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8F" w:rsidRPr="00313EC9" w:rsidRDefault="00C8328F" w:rsidP="00313EC9">
      <w:pPr>
        <w:jc w:val="center"/>
        <w:rPr>
          <w:rFonts w:ascii="宋体"/>
          <w:b/>
          <w:sz w:val="44"/>
          <w:szCs w:val="44"/>
        </w:rPr>
      </w:pPr>
      <w:r w:rsidRPr="00313EC9">
        <w:rPr>
          <w:rFonts w:ascii="宋体" w:hAnsi="宋体" w:hint="eastAsia"/>
          <w:b/>
          <w:sz w:val="44"/>
          <w:szCs w:val="44"/>
        </w:rPr>
        <w:t>南京医科大学康达学院学生社团社费管理条例（试行）</w:t>
      </w:r>
    </w:p>
    <w:p w:rsidR="00C8328F" w:rsidRPr="00313EC9" w:rsidRDefault="00C8328F" w:rsidP="00313EC9">
      <w:pPr>
        <w:rPr>
          <w:rFonts w:ascii="宋体"/>
          <w:sz w:val="28"/>
          <w:szCs w:val="28"/>
        </w:rPr>
      </w:pPr>
      <w:r>
        <w:rPr>
          <w:sz w:val="24"/>
          <w:szCs w:val="24"/>
        </w:rPr>
        <w:tab/>
      </w:r>
      <w:r w:rsidRPr="00313EC9">
        <w:rPr>
          <w:rFonts w:ascii="宋体" w:hAnsi="宋体" w:hint="eastAsia"/>
          <w:sz w:val="28"/>
          <w:szCs w:val="28"/>
        </w:rPr>
        <w:t>为加强南京医科大学康达学院学生社团财务管理，深化学生社团财务制度改革，使学生社团财务公开，保护社员权益，逐步完善全校学生社团财务；并使之走上制度化、透明化的道路，加强学生社团联合会监督职能，根据《南京医科大学康达学院社团管理条例》有关规定，特制订本条例。</w:t>
      </w:r>
    </w:p>
    <w:p w:rsidR="00C8328F" w:rsidRPr="00313EC9" w:rsidRDefault="00C8328F" w:rsidP="00313EC9">
      <w:pPr>
        <w:rPr>
          <w:rFonts w:ascii="宋体" w:hAnsi="宋体"/>
          <w:b/>
          <w:sz w:val="28"/>
          <w:szCs w:val="28"/>
        </w:rPr>
      </w:pPr>
      <w:r w:rsidRPr="00313EC9">
        <w:rPr>
          <w:rFonts w:ascii="宋体" w:hAnsi="宋体" w:hint="eastAsia"/>
          <w:b/>
          <w:sz w:val="28"/>
          <w:szCs w:val="28"/>
        </w:rPr>
        <w:t>一、学生社团活动经费来源</w:t>
      </w:r>
      <w:r w:rsidRPr="00313EC9">
        <w:rPr>
          <w:rFonts w:ascii="宋体" w:hAnsi="宋体"/>
          <w:b/>
          <w:sz w:val="28"/>
          <w:szCs w:val="28"/>
        </w:rPr>
        <w:t xml:space="preserve">  </w:t>
      </w:r>
    </w:p>
    <w:p w:rsidR="00C8328F" w:rsidRPr="00313EC9" w:rsidRDefault="00C8328F" w:rsidP="00313EC9">
      <w:pPr>
        <w:rPr>
          <w:rFonts w:ascii="宋体"/>
          <w:sz w:val="28"/>
          <w:szCs w:val="28"/>
        </w:rPr>
      </w:pPr>
      <w:r w:rsidRPr="00313EC9">
        <w:rPr>
          <w:rFonts w:ascii="宋体" w:hAnsi="宋体" w:hint="eastAsia"/>
          <w:sz w:val="28"/>
          <w:szCs w:val="28"/>
        </w:rPr>
        <w:t>第一条</w:t>
      </w:r>
      <w:r>
        <w:rPr>
          <w:rFonts w:ascii="宋体" w:hAnsi="宋体"/>
          <w:sz w:val="28"/>
          <w:szCs w:val="28"/>
        </w:rPr>
        <w:t xml:space="preserve"> </w:t>
      </w:r>
      <w:r w:rsidRPr="00313EC9">
        <w:rPr>
          <w:rFonts w:ascii="宋体" w:hAnsi="宋体" w:hint="eastAsia"/>
          <w:sz w:val="28"/>
          <w:szCs w:val="28"/>
        </w:rPr>
        <w:t>社团社员社费、校内外合法赞助经费及校内外自筹的合法经费。</w:t>
      </w:r>
    </w:p>
    <w:p w:rsidR="00C8328F" w:rsidRPr="00313EC9" w:rsidRDefault="00C8328F" w:rsidP="00313EC9">
      <w:pPr>
        <w:rPr>
          <w:rFonts w:ascii="宋体"/>
          <w:sz w:val="28"/>
          <w:szCs w:val="28"/>
        </w:rPr>
      </w:pPr>
      <w:r w:rsidRPr="00313EC9">
        <w:rPr>
          <w:rFonts w:ascii="宋体" w:hAnsi="宋体" w:hint="eastAsia"/>
          <w:sz w:val="28"/>
          <w:szCs w:val="28"/>
        </w:rPr>
        <w:t>第二条</w:t>
      </w:r>
      <w:r>
        <w:rPr>
          <w:rFonts w:ascii="宋体" w:hAnsi="宋体"/>
          <w:sz w:val="28"/>
          <w:szCs w:val="28"/>
        </w:rPr>
        <w:t xml:space="preserve"> </w:t>
      </w:r>
      <w:r w:rsidRPr="00313EC9">
        <w:rPr>
          <w:rFonts w:ascii="宋体" w:hAnsi="宋体" w:hint="eastAsia"/>
          <w:sz w:val="28"/>
          <w:szCs w:val="28"/>
        </w:rPr>
        <w:t>学生社团招新时面向所有社员统一收取社费（</w:t>
      </w:r>
      <w:r w:rsidRPr="00313EC9">
        <w:rPr>
          <w:rFonts w:ascii="宋体" w:hAnsi="宋体"/>
          <w:sz w:val="28"/>
          <w:szCs w:val="28"/>
        </w:rPr>
        <w:t>20</w:t>
      </w:r>
      <w:r w:rsidRPr="00313EC9">
        <w:rPr>
          <w:rFonts w:ascii="宋体" w:hAnsi="宋体" w:hint="eastAsia"/>
          <w:sz w:val="28"/>
          <w:szCs w:val="28"/>
        </w:rPr>
        <w:t>元</w:t>
      </w:r>
      <w:r w:rsidRPr="00313EC9">
        <w:rPr>
          <w:rFonts w:ascii="宋体" w:hAnsi="宋体"/>
          <w:sz w:val="28"/>
          <w:szCs w:val="28"/>
        </w:rPr>
        <w:t>/</w:t>
      </w:r>
      <w:r w:rsidRPr="00313EC9">
        <w:rPr>
          <w:rFonts w:ascii="宋体" w:hAnsi="宋体" w:hint="eastAsia"/>
          <w:sz w:val="28"/>
          <w:szCs w:val="28"/>
        </w:rPr>
        <w:t>人）。</w:t>
      </w:r>
    </w:p>
    <w:p w:rsidR="00C8328F" w:rsidRPr="00313EC9" w:rsidRDefault="00C8328F" w:rsidP="00313EC9">
      <w:pPr>
        <w:rPr>
          <w:rFonts w:ascii="宋体"/>
          <w:sz w:val="28"/>
          <w:szCs w:val="28"/>
        </w:rPr>
      </w:pPr>
      <w:r w:rsidRPr="00313EC9">
        <w:rPr>
          <w:rFonts w:ascii="宋体" w:hAnsi="宋体" w:hint="eastAsia"/>
          <w:sz w:val="28"/>
          <w:szCs w:val="28"/>
        </w:rPr>
        <w:t>学生社团可接受捐赠、资助，必须向院团委、学生社团联合会报告接受、使用捐赠、资助的有关情况，并向全体社团成员公开</w:t>
      </w:r>
    </w:p>
    <w:p w:rsidR="00C8328F" w:rsidRPr="00313EC9" w:rsidRDefault="00C8328F" w:rsidP="00313EC9">
      <w:pPr>
        <w:rPr>
          <w:rFonts w:ascii="宋体"/>
          <w:b/>
          <w:sz w:val="28"/>
          <w:szCs w:val="28"/>
        </w:rPr>
      </w:pPr>
      <w:r w:rsidRPr="00313EC9">
        <w:rPr>
          <w:rFonts w:ascii="宋体" w:hAnsi="宋体" w:hint="eastAsia"/>
          <w:b/>
          <w:sz w:val="28"/>
          <w:szCs w:val="28"/>
        </w:rPr>
        <w:t>二、社费的收取和使用</w:t>
      </w:r>
    </w:p>
    <w:p w:rsidR="00C8328F" w:rsidRPr="00313EC9" w:rsidRDefault="00C8328F" w:rsidP="00313EC9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第三</w:t>
      </w:r>
      <w:r w:rsidRPr="00313EC9">
        <w:rPr>
          <w:rFonts w:ascii="宋体" w:hAnsi="宋体" w:hint="eastAsia"/>
          <w:sz w:val="28"/>
          <w:szCs w:val="28"/>
        </w:rPr>
        <w:t>条</w:t>
      </w:r>
      <w:r>
        <w:rPr>
          <w:rFonts w:ascii="宋体" w:hAnsi="宋体"/>
          <w:sz w:val="28"/>
          <w:szCs w:val="28"/>
        </w:rPr>
        <w:t xml:space="preserve"> </w:t>
      </w:r>
      <w:r w:rsidRPr="00313EC9">
        <w:rPr>
          <w:rFonts w:ascii="宋体" w:hAnsi="宋体" w:hint="eastAsia"/>
          <w:sz w:val="28"/>
          <w:szCs w:val="28"/>
        </w:rPr>
        <w:t>学生社团社费均由院团委保管，学生社团拥有对本社团社费的使用权。学生社团应如实上报所收款项金额、公开社团财务。</w:t>
      </w:r>
    </w:p>
    <w:p w:rsidR="00C8328F" w:rsidRPr="00313EC9" w:rsidRDefault="00C8328F" w:rsidP="00313EC9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第四</w:t>
      </w:r>
      <w:r w:rsidRPr="00313EC9">
        <w:rPr>
          <w:rFonts w:ascii="宋体" w:hAnsi="宋体" w:hint="eastAsia"/>
          <w:sz w:val="28"/>
          <w:szCs w:val="28"/>
        </w:rPr>
        <w:t>条</w:t>
      </w:r>
      <w:r>
        <w:rPr>
          <w:rFonts w:ascii="宋体" w:hAnsi="宋体"/>
          <w:sz w:val="28"/>
          <w:szCs w:val="28"/>
        </w:rPr>
        <w:t xml:space="preserve"> </w:t>
      </w:r>
      <w:r w:rsidRPr="00313EC9">
        <w:rPr>
          <w:rFonts w:ascii="宋体" w:hAnsi="宋体" w:hint="eastAsia"/>
          <w:sz w:val="28"/>
          <w:szCs w:val="28"/>
        </w:rPr>
        <w:t>学生社团需使用经费时，应提前一周向社团联合会上交活动策划书以及经费使用申请书；活动后两周内及时将票据凭证交予社团联合会财务部。</w:t>
      </w:r>
    </w:p>
    <w:p w:rsidR="00C8328F" w:rsidRPr="00313EC9" w:rsidRDefault="00C8328F" w:rsidP="00313EC9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第五</w:t>
      </w:r>
      <w:r w:rsidRPr="00313EC9">
        <w:rPr>
          <w:rFonts w:ascii="宋体" w:hAnsi="宋体" w:hint="eastAsia"/>
          <w:sz w:val="28"/>
          <w:szCs w:val="28"/>
        </w:rPr>
        <w:t>条</w:t>
      </w:r>
      <w:r w:rsidRPr="00313EC9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学生社团常规活动经费可在每</w:t>
      </w:r>
      <w:r w:rsidRPr="00313EC9">
        <w:rPr>
          <w:rFonts w:ascii="宋体" w:hAnsi="宋体" w:hint="eastAsia"/>
          <w:sz w:val="28"/>
          <w:szCs w:val="28"/>
        </w:rPr>
        <w:t>学期初申请。</w:t>
      </w:r>
    </w:p>
    <w:p w:rsidR="00C8328F" w:rsidRPr="00313EC9" w:rsidRDefault="00C8328F" w:rsidP="00313EC9">
      <w:pPr>
        <w:rPr>
          <w:rFonts w:ascii="宋体"/>
          <w:sz w:val="28"/>
          <w:szCs w:val="28"/>
        </w:rPr>
      </w:pPr>
      <w:r w:rsidRPr="00313EC9">
        <w:rPr>
          <w:rFonts w:ascii="宋体" w:hAnsi="宋体" w:hint="eastAsia"/>
          <w:sz w:val="28"/>
          <w:szCs w:val="28"/>
        </w:rPr>
        <w:t>第六条</w:t>
      </w:r>
      <w:r w:rsidRPr="00313EC9">
        <w:rPr>
          <w:rFonts w:ascii="宋体" w:hAnsi="宋体"/>
          <w:sz w:val="28"/>
          <w:szCs w:val="28"/>
        </w:rPr>
        <w:t xml:space="preserve"> </w:t>
      </w:r>
      <w:r w:rsidRPr="00313EC9">
        <w:rPr>
          <w:rFonts w:ascii="宋体" w:hAnsi="宋体" w:hint="eastAsia"/>
          <w:sz w:val="28"/>
          <w:szCs w:val="28"/>
        </w:rPr>
        <w:t>学生社团自成立之日起，即应建立经费收支详细帐目和社团内部的财务制度，由专人管理。</w:t>
      </w:r>
    </w:p>
    <w:p w:rsidR="00C8328F" w:rsidRPr="00313EC9" w:rsidRDefault="00C8328F" w:rsidP="00313EC9">
      <w:pPr>
        <w:rPr>
          <w:rFonts w:ascii="宋体"/>
          <w:sz w:val="28"/>
          <w:szCs w:val="28"/>
        </w:rPr>
      </w:pPr>
      <w:r w:rsidRPr="00313EC9">
        <w:rPr>
          <w:rFonts w:ascii="宋体" w:hAnsi="宋体" w:hint="eastAsia"/>
          <w:sz w:val="28"/>
          <w:szCs w:val="28"/>
        </w:rPr>
        <w:t>第</w:t>
      </w:r>
      <w:r>
        <w:rPr>
          <w:rFonts w:ascii="宋体" w:hAnsi="宋体" w:hint="eastAsia"/>
          <w:sz w:val="28"/>
          <w:szCs w:val="28"/>
        </w:rPr>
        <w:t>七</w:t>
      </w:r>
      <w:r w:rsidRPr="00313EC9">
        <w:rPr>
          <w:rFonts w:ascii="宋体" w:hAnsi="宋体" w:hint="eastAsia"/>
          <w:sz w:val="28"/>
          <w:szCs w:val="28"/>
        </w:rPr>
        <w:t>条</w:t>
      </w:r>
      <w:r w:rsidRPr="00313EC9">
        <w:rPr>
          <w:rFonts w:ascii="宋体" w:hAnsi="宋体"/>
          <w:sz w:val="28"/>
          <w:szCs w:val="28"/>
        </w:rPr>
        <w:t xml:space="preserve"> </w:t>
      </w:r>
      <w:r w:rsidRPr="00313EC9">
        <w:rPr>
          <w:rFonts w:ascii="宋体" w:hAnsi="宋体" w:hint="eastAsia"/>
          <w:sz w:val="28"/>
          <w:szCs w:val="28"/>
        </w:rPr>
        <w:t>学生社团内部、常规活动的开展费用应由社费支付，学期结余的经费下学期可继续使用；若超值使用，将暂停后续活动直至下一年度社费收缴到位。</w:t>
      </w:r>
    </w:p>
    <w:p w:rsidR="00C8328F" w:rsidRPr="00313EC9" w:rsidRDefault="00C8328F" w:rsidP="00313EC9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第八条</w:t>
      </w:r>
      <w:r>
        <w:rPr>
          <w:rFonts w:ascii="宋体" w:hAnsi="宋体"/>
          <w:sz w:val="28"/>
          <w:szCs w:val="28"/>
        </w:rPr>
        <w:t xml:space="preserve"> </w:t>
      </w:r>
      <w:r w:rsidRPr="00313EC9">
        <w:rPr>
          <w:rFonts w:ascii="宋体" w:hAnsi="宋体" w:hint="eastAsia"/>
          <w:sz w:val="28"/>
          <w:szCs w:val="28"/>
        </w:rPr>
        <w:t>学生社团的帐目必须定时、如实向各社团会员公布。并随时接受会员及学生社团联合会监督。</w:t>
      </w:r>
    </w:p>
    <w:p w:rsidR="00C8328F" w:rsidRPr="00313EC9" w:rsidRDefault="00C8328F" w:rsidP="00313EC9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第九</w:t>
      </w:r>
      <w:r w:rsidRPr="00313EC9">
        <w:rPr>
          <w:rFonts w:ascii="宋体" w:hAnsi="宋体" w:hint="eastAsia"/>
          <w:sz w:val="28"/>
          <w:szCs w:val="28"/>
        </w:rPr>
        <w:t>条</w:t>
      </w:r>
      <w:r>
        <w:rPr>
          <w:rFonts w:ascii="宋体" w:hAnsi="宋体"/>
          <w:sz w:val="28"/>
          <w:szCs w:val="28"/>
        </w:rPr>
        <w:t xml:space="preserve"> </w:t>
      </w:r>
      <w:r w:rsidRPr="00313EC9">
        <w:rPr>
          <w:rFonts w:ascii="宋体" w:hAnsi="宋体" w:hint="eastAsia"/>
          <w:sz w:val="28"/>
          <w:szCs w:val="28"/>
        </w:rPr>
        <w:t>学生社团必须遵守学院的财务管理制度，接受院团委、学生社团联合会的监督。学生社团在换届或者更换负责人之前，院团委、学生社团联合会应该组织对其进行财务检查。</w:t>
      </w:r>
    </w:p>
    <w:p w:rsidR="00C8328F" w:rsidRPr="00C64AB0" w:rsidRDefault="00C8328F" w:rsidP="00313EC9">
      <w:pPr>
        <w:rPr>
          <w:rFonts w:ascii="宋体" w:hAnsi="宋体"/>
          <w:b/>
          <w:sz w:val="28"/>
          <w:szCs w:val="28"/>
        </w:rPr>
      </w:pPr>
      <w:r w:rsidRPr="00C64AB0">
        <w:rPr>
          <w:rFonts w:ascii="宋体" w:hAnsi="宋体" w:hint="eastAsia"/>
          <w:b/>
          <w:sz w:val="28"/>
          <w:szCs w:val="28"/>
        </w:rPr>
        <w:t>三、社费的监督</w:t>
      </w:r>
      <w:r w:rsidRPr="00C64AB0">
        <w:rPr>
          <w:rFonts w:ascii="宋体" w:hAnsi="宋体"/>
          <w:b/>
          <w:sz w:val="28"/>
          <w:szCs w:val="28"/>
        </w:rPr>
        <w:t xml:space="preserve">  </w:t>
      </w:r>
    </w:p>
    <w:p w:rsidR="00C8328F" w:rsidRDefault="00C8328F" w:rsidP="00313EC9">
      <w:pPr>
        <w:rPr>
          <w:rFonts w:ascii="宋体"/>
          <w:sz w:val="28"/>
          <w:szCs w:val="28"/>
        </w:rPr>
      </w:pPr>
      <w:r w:rsidRPr="00313EC9">
        <w:rPr>
          <w:rFonts w:ascii="宋体" w:hAnsi="宋体" w:hint="eastAsia"/>
          <w:sz w:val="28"/>
          <w:szCs w:val="28"/>
        </w:rPr>
        <w:t>第十条</w:t>
      </w:r>
      <w:r w:rsidRPr="00313EC9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 w:rsidRPr="00313EC9">
        <w:rPr>
          <w:rFonts w:ascii="宋体" w:hAnsi="宋体" w:hint="eastAsia"/>
          <w:sz w:val="28"/>
          <w:szCs w:val="28"/>
        </w:rPr>
        <w:t>学生社团联合会财务部对学生社团进行社费收取、监督。</w:t>
      </w:r>
    </w:p>
    <w:p w:rsidR="00C8328F" w:rsidRPr="00313EC9" w:rsidRDefault="00C8328F" w:rsidP="00313EC9">
      <w:pPr>
        <w:rPr>
          <w:rFonts w:ascii="宋体" w:hAnsi="宋体"/>
          <w:sz w:val="28"/>
          <w:szCs w:val="28"/>
        </w:rPr>
      </w:pPr>
      <w:r w:rsidRPr="00313EC9">
        <w:rPr>
          <w:rFonts w:ascii="宋体" w:hAnsi="宋体" w:hint="eastAsia"/>
          <w:sz w:val="28"/>
          <w:szCs w:val="28"/>
        </w:rPr>
        <w:t>第十一条</w:t>
      </w:r>
      <w:r w:rsidRPr="00313EC9">
        <w:rPr>
          <w:rFonts w:ascii="宋体" w:hAnsi="宋体"/>
          <w:sz w:val="28"/>
          <w:szCs w:val="28"/>
        </w:rPr>
        <w:t xml:space="preserve"> </w:t>
      </w:r>
      <w:r w:rsidRPr="00313EC9">
        <w:rPr>
          <w:rFonts w:ascii="宋体" w:hAnsi="宋体" w:hint="eastAsia"/>
          <w:sz w:val="28"/>
          <w:szCs w:val="28"/>
        </w:rPr>
        <w:t>学生社团联合会将每月末向外公布各学生社团学期财务状况，各社团财务部密切关注，若有不符，可上报社团联合会申请审查。</w:t>
      </w:r>
      <w:r w:rsidRPr="00313EC9">
        <w:rPr>
          <w:rFonts w:ascii="宋体" w:hAnsi="宋体"/>
          <w:sz w:val="28"/>
          <w:szCs w:val="28"/>
        </w:rPr>
        <w:t xml:space="preserve"> </w:t>
      </w:r>
    </w:p>
    <w:p w:rsidR="00C8328F" w:rsidRPr="00313EC9" w:rsidRDefault="00C8328F" w:rsidP="00313EC9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第十二条</w:t>
      </w:r>
      <w:r>
        <w:rPr>
          <w:rFonts w:ascii="宋体" w:hAnsi="宋体"/>
          <w:sz w:val="28"/>
          <w:szCs w:val="28"/>
        </w:rPr>
        <w:t xml:space="preserve"> </w:t>
      </w:r>
      <w:r w:rsidRPr="00313EC9">
        <w:rPr>
          <w:rFonts w:ascii="宋体" w:hAnsi="宋体" w:hint="eastAsia"/>
          <w:sz w:val="28"/>
          <w:szCs w:val="28"/>
        </w:rPr>
        <w:t>收取社费时如有瞒报或谎报社团社费，一经社联查处，将给予社长通报批评并对该社团处以禁止活动、整顿等相关处罚。</w:t>
      </w:r>
    </w:p>
    <w:p w:rsidR="00C8328F" w:rsidRPr="00313EC9" w:rsidRDefault="00C8328F" w:rsidP="00313EC9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第十三条</w:t>
      </w:r>
      <w:r w:rsidRPr="00313EC9">
        <w:rPr>
          <w:rFonts w:ascii="宋体" w:hAnsi="宋体"/>
          <w:sz w:val="28"/>
          <w:szCs w:val="28"/>
        </w:rPr>
        <w:t xml:space="preserve"> </w:t>
      </w:r>
      <w:r w:rsidRPr="00313EC9">
        <w:rPr>
          <w:rFonts w:ascii="宋体" w:hAnsi="宋体" w:hint="eastAsia"/>
          <w:sz w:val="28"/>
          <w:szCs w:val="28"/>
        </w:rPr>
        <w:t>上交票据凭证时如有票据欠缺、不合格等情况，将不批准该学生社团</w:t>
      </w:r>
      <w:r>
        <w:rPr>
          <w:rFonts w:ascii="宋体" w:hAnsi="宋体" w:hint="eastAsia"/>
          <w:sz w:val="28"/>
          <w:szCs w:val="28"/>
        </w:rPr>
        <w:t>后续</w:t>
      </w:r>
      <w:r w:rsidRPr="00313EC9">
        <w:rPr>
          <w:rFonts w:ascii="宋体" w:hAnsi="宋体" w:hint="eastAsia"/>
          <w:sz w:val="28"/>
          <w:szCs w:val="28"/>
        </w:rPr>
        <w:t>活动申请。</w:t>
      </w:r>
    </w:p>
    <w:p w:rsidR="00C8328F" w:rsidRPr="007F3B68" w:rsidRDefault="00C8328F" w:rsidP="00313EC9">
      <w:pPr>
        <w:rPr>
          <w:rFonts w:ascii="宋体"/>
          <w:b/>
          <w:sz w:val="28"/>
          <w:szCs w:val="28"/>
        </w:rPr>
      </w:pPr>
      <w:r w:rsidRPr="007F3B68">
        <w:rPr>
          <w:rFonts w:ascii="宋体" w:hAnsi="宋体" w:hint="eastAsia"/>
          <w:b/>
          <w:sz w:val="28"/>
          <w:szCs w:val="28"/>
        </w:rPr>
        <w:t>四、</w:t>
      </w:r>
      <w:r>
        <w:rPr>
          <w:rFonts w:ascii="宋体" w:hAnsi="宋体" w:hint="eastAsia"/>
          <w:b/>
          <w:sz w:val="28"/>
          <w:szCs w:val="28"/>
        </w:rPr>
        <w:t>经费</w:t>
      </w:r>
      <w:r w:rsidRPr="007F3B68">
        <w:rPr>
          <w:rFonts w:ascii="宋体" w:hAnsi="宋体" w:hint="eastAsia"/>
          <w:b/>
          <w:sz w:val="28"/>
          <w:szCs w:val="28"/>
        </w:rPr>
        <w:t>报销单的填写</w:t>
      </w:r>
    </w:p>
    <w:p w:rsidR="00C8328F" w:rsidRPr="00313EC9" w:rsidRDefault="00C8328F" w:rsidP="00313EC9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第十四</w:t>
      </w:r>
      <w:r w:rsidRPr="00313EC9">
        <w:rPr>
          <w:rFonts w:ascii="宋体" w:hAnsi="宋体" w:hint="eastAsia"/>
          <w:sz w:val="28"/>
          <w:szCs w:val="28"/>
        </w:rPr>
        <w:t>条</w:t>
      </w:r>
      <w:r w:rsidRPr="00313EC9">
        <w:rPr>
          <w:rFonts w:ascii="宋体" w:hAnsi="宋体"/>
          <w:sz w:val="28"/>
          <w:szCs w:val="28"/>
        </w:rPr>
        <w:t xml:space="preserve"> </w:t>
      </w:r>
      <w:r w:rsidRPr="00313EC9">
        <w:rPr>
          <w:rFonts w:ascii="宋体" w:hAnsi="宋体" w:hint="eastAsia"/>
          <w:sz w:val="28"/>
          <w:szCs w:val="28"/>
        </w:rPr>
        <w:t>社团活动中所有使用社费的财务活动都必须提供相应的发票，以用作付款凭证和报销凭证。可使用机打发票（超市购物小票）、手撕发票（公交发票等）或手开发票。发票必须加盖经营单位财务专用章方为有效发票。无章发票、收据，均不能报销。发票抬头因一律填写为：南京医科大学康达学院。发票内容应与实际购买内容一致。如购买多件后统一开具发票，报销时应另外注明明细。</w:t>
      </w:r>
    </w:p>
    <w:p w:rsidR="00C8328F" w:rsidRPr="00313EC9" w:rsidRDefault="00C8328F" w:rsidP="00313EC9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第十五</w:t>
      </w:r>
      <w:r w:rsidRPr="00313EC9">
        <w:rPr>
          <w:rFonts w:ascii="宋体" w:hAnsi="宋体" w:hint="eastAsia"/>
          <w:sz w:val="28"/>
          <w:szCs w:val="28"/>
        </w:rPr>
        <w:t>条</w:t>
      </w:r>
      <w:r w:rsidRPr="00313EC9">
        <w:rPr>
          <w:rFonts w:ascii="宋体" w:hAnsi="宋体"/>
          <w:sz w:val="28"/>
          <w:szCs w:val="28"/>
        </w:rPr>
        <w:t xml:space="preserve"> </w:t>
      </w:r>
      <w:r w:rsidRPr="00313EC9">
        <w:rPr>
          <w:rFonts w:ascii="宋体" w:hAnsi="宋体" w:hint="eastAsia"/>
          <w:sz w:val="28"/>
          <w:szCs w:val="28"/>
        </w:rPr>
        <w:t>发票的整理与固定应使用胶水，整齐的黏贴，不得使用订书针装订。</w:t>
      </w:r>
    </w:p>
    <w:p w:rsidR="00C8328F" w:rsidRDefault="00C8328F" w:rsidP="003A4418">
      <w:pPr>
        <w:jc w:val="center"/>
        <w:rPr>
          <w:rFonts w:ascii="宋体"/>
          <w:sz w:val="28"/>
          <w:szCs w:val="28"/>
        </w:rPr>
      </w:pPr>
    </w:p>
    <w:p w:rsidR="00C8328F" w:rsidRPr="007F3B68" w:rsidRDefault="00C8328F" w:rsidP="007F3B68">
      <w:pPr>
        <w:jc w:val="left"/>
        <w:rPr>
          <w:rFonts w:ascii="宋体"/>
          <w:sz w:val="28"/>
          <w:szCs w:val="28"/>
        </w:rPr>
      </w:pPr>
      <w:r w:rsidRPr="007F3B68">
        <w:rPr>
          <w:rFonts w:ascii="宋体" w:hAnsi="宋体" w:hint="eastAsia"/>
          <w:sz w:val="28"/>
          <w:szCs w:val="28"/>
        </w:rPr>
        <w:t>以下项目不可使用社团活动费用支出报销：社团人员聚餐费、补贴费。任何社团和个人严禁虚开、乱开、假开发票</w:t>
      </w:r>
      <w:r>
        <w:rPr>
          <w:rFonts w:ascii="宋体" w:hAnsi="宋体" w:hint="eastAsia"/>
          <w:sz w:val="28"/>
          <w:szCs w:val="28"/>
        </w:rPr>
        <w:t>，上述行为一经查实将对社团负责人予以通报</w:t>
      </w:r>
      <w:r w:rsidRPr="007F3B68">
        <w:rPr>
          <w:rFonts w:ascii="宋体" w:hAnsi="宋体" w:hint="eastAsia"/>
          <w:sz w:val="28"/>
          <w:szCs w:val="28"/>
        </w:rPr>
        <w:t>批评，并取消该社团本年度评优资格。</w:t>
      </w:r>
    </w:p>
    <w:p w:rsidR="00C8328F" w:rsidRDefault="00C8328F" w:rsidP="003A4418">
      <w:pPr>
        <w:jc w:val="center"/>
        <w:rPr>
          <w:rFonts w:ascii="宋体"/>
          <w:b/>
          <w:sz w:val="48"/>
          <w:szCs w:val="48"/>
        </w:rPr>
      </w:pPr>
    </w:p>
    <w:p w:rsidR="00C8328F" w:rsidRDefault="00C8328F" w:rsidP="003A4418">
      <w:pPr>
        <w:jc w:val="center"/>
        <w:rPr>
          <w:rFonts w:ascii="宋体"/>
          <w:b/>
          <w:sz w:val="48"/>
          <w:szCs w:val="48"/>
        </w:rPr>
      </w:pPr>
    </w:p>
    <w:p w:rsidR="00C8328F" w:rsidRPr="007F0486" w:rsidRDefault="00C8328F" w:rsidP="007F3B68">
      <w:pPr>
        <w:jc w:val="center"/>
        <w:rPr>
          <w:rFonts w:ascii="宋体"/>
          <w:b/>
          <w:sz w:val="48"/>
          <w:szCs w:val="48"/>
        </w:rPr>
      </w:pPr>
      <w:r w:rsidRPr="007F0486">
        <w:rPr>
          <w:rFonts w:ascii="宋体" w:hAnsi="宋体" w:hint="eastAsia"/>
          <w:b/>
          <w:sz w:val="48"/>
          <w:szCs w:val="48"/>
        </w:rPr>
        <w:t>南京医科大学康达学院</w:t>
      </w:r>
    </w:p>
    <w:p w:rsidR="00C8328F" w:rsidRPr="007F0486" w:rsidRDefault="00C8328F" w:rsidP="00EE3F6E">
      <w:pPr>
        <w:tabs>
          <w:tab w:val="left" w:pos="142"/>
        </w:tabs>
        <w:ind w:leftChars="-270" w:left="31680" w:firstLineChars="29" w:firstLine="31680"/>
        <w:jc w:val="center"/>
        <w:rPr>
          <w:rFonts w:ascii="宋体"/>
          <w:b/>
          <w:sz w:val="48"/>
          <w:szCs w:val="48"/>
        </w:rPr>
      </w:pPr>
      <w:r>
        <w:rPr>
          <w:rFonts w:ascii="宋体" w:hAnsi="宋体"/>
          <w:b/>
          <w:sz w:val="48"/>
          <w:szCs w:val="48"/>
        </w:rPr>
        <w:t xml:space="preserve"> </w:t>
      </w:r>
      <w:r w:rsidRPr="007F0486">
        <w:rPr>
          <w:rFonts w:ascii="宋体" w:hAnsi="宋体" w:hint="eastAsia"/>
          <w:b/>
          <w:sz w:val="48"/>
          <w:szCs w:val="48"/>
        </w:rPr>
        <w:t>学生社团</w:t>
      </w:r>
      <w:r>
        <w:rPr>
          <w:rFonts w:ascii="宋体" w:hAnsi="宋体" w:hint="eastAsia"/>
          <w:b/>
          <w:sz w:val="48"/>
          <w:szCs w:val="48"/>
        </w:rPr>
        <w:t>社费</w:t>
      </w:r>
      <w:r w:rsidRPr="007F0486">
        <w:rPr>
          <w:rFonts w:ascii="宋体" w:hAnsi="宋体" w:hint="eastAsia"/>
          <w:b/>
          <w:sz w:val="48"/>
          <w:szCs w:val="48"/>
        </w:rPr>
        <w:t>使用申请表</w:t>
      </w:r>
    </w:p>
    <w:p w:rsidR="00C8328F" w:rsidRPr="000E33D7" w:rsidRDefault="00C8328F" w:rsidP="007F3B68">
      <w:pPr>
        <w:jc w:val="center"/>
        <w:rPr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835"/>
        <w:gridCol w:w="2127"/>
        <w:gridCol w:w="2976"/>
      </w:tblGrid>
      <w:tr w:rsidR="00C8328F" w:rsidRPr="003A4418" w:rsidTr="00B446F2">
        <w:tc>
          <w:tcPr>
            <w:tcW w:w="2552" w:type="dxa"/>
          </w:tcPr>
          <w:p w:rsidR="00C8328F" w:rsidRPr="003A4418" w:rsidRDefault="00C8328F" w:rsidP="00EA3FCC">
            <w:pPr>
              <w:jc w:val="center"/>
              <w:rPr>
                <w:sz w:val="32"/>
                <w:szCs w:val="32"/>
              </w:rPr>
            </w:pPr>
            <w:r w:rsidRPr="003A4418">
              <w:rPr>
                <w:rFonts w:hint="eastAsia"/>
                <w:sz w:val="32"/>
                <w:szCs w:val="32"/>
              </w:rPr>
              <w:t>社团名称</w:t>
            </w:r>
          </w:p>
        </w:tc>
        <w:tc>
          <w:tcPr>
            <w:tcW w:w="2835" w:type="dxa"/>
          </w:tcPr>
          <w:p w:rsidR="00C8328F" w:rsidRPr="003A4418" w:rsidRDefault="00C8328F" w:rsidP="00EA3F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C8328F" w:rsidRPr="003A4418" w:rsidRDefault="00C8328F" w:rsidP="00EA3FCC">
            <w:pPr>
              <w:jc w:val="center"/>
              <w:rPr>
                <w:sz w:val="32"/>
                <w:szCs w:val="32"/>
              </w:rPr>
            </w:pPr>
            <w:r w:rsidRPr="003A4418">
              <w:rPr>
                <w:rFonts w:hint="eastAsia"/>
                <w:sz w:val="32"/>
                <w:szCs w:val="32"/>
              </w:rPr>
              <w:t>负责人</w:t>
            </w:r>
          </w:p>
        </w:tc>
        <w:tc>
          <w:tcPr>
            <w:tcW w:w="2976" w:type="dxa"/>
          </w:tcPr>
          <w:p w:rsidR="00C8328F" w:rsidRPr="003A4418" w:rsidRDefault="00C8328F" w:rsidP="00EA3FCC">
            <w:pPr>
              <w:jc w:val="center"/>
              <w:rPr>
                <w:sz w:val="32"/>
                <w:szCs w:val="32"/>
              </w:rPr>
            </w:pPr>
          </w:p>
        </w:tc>
      </w:tr>
      <w:tr w:rsidR="00C8328F" w:rsidRPr="003A4418" w:rsidTr="00B446F2">
        <w:tc>
          <w:tcPr>
            <w:tcW w:w="2552" w:type="dxa"/>
          </w:tcPr>
          <w:p w:rsidR="00C8328F" w:rsidRPr="003A4418" w:rsidRDefault="00C8328F" w:rsidP="00EA3FCC">
            <w:pPr>
              <w:jc w:val="center"/>
              <w:rPr>
                <w:sz w:val="32"/>
                <w:szCs w:val="32"/>
              </w:rPr>
            </w:pPr>
            <w:r w:rsidRPr="003A4418">
              <w:rPr>
                <w:rFonts w:hint="eastAsia"/>
                <w:sz w:val="32"/>
                <w:szCs w:val="32"/>
              </w:rPr>
              <w:t>申请时间</w:t>
            </w:r>
          </w:p>
        </w:tc>
        <w:tc>
          <w:tcPr>
            <w:tcW w:w="2835" w:type="dxa"/>
          </w:tcPr>
          <w:p w:rsidR="00C8328F" w:rsidRPr="003A4418" w:rsidRDefault="00C8328F" w:rsidP="00EA3F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C8328F" w:rsidRPr="003A4418" w:rsidRDefault="00C8328F" w:rsidP="00EA3FCC">
            <w:pPr>
              <w:jc w:val="center"/>
              <w:rPr>
                <w:sz w:val="32"/>
                <w:szCs w:val="32"/>
              </w:rPr>
            </w:pPr>
            <w:r w:rsidRPr="003A4418">
              <w:rPr>
                <w:rFonts w:hint="eastAsia"/>
                <w:sz w:val="32"/>
                <w:szCs w:val="32"/>
              </w:rPr>
              <w:t>联系方式</w:t>
            </w:r>
          </w:p>
        </w:tc>
        <w:tc>
          <w:tcPr>
            <w:tcW w:w="2976" w:type="dxa"/>
          </w:tcPr>
          <w:p w:rsidR="00C8328F" w:rsidRPr="003A4418" w:rsidRDefault="00C8328F" w:rsidP="00EA3FCC">
            <w:pPr>
              <w:jc w:val="center"/>
              <w:rPr>
                <w:sz w:val="32"/>
                <w:szCs w:val="32"/>
              </w:rPr>
            </w:pPr>
          </w:p>
        </w:tc>
      </w:tr>
      <w:tr w:rsidR="00C8328F" w:rsidRPr="003A4418" w:rsidTr="00B446F2">
        <w:trPr>
          <w:trHeight w:val="980"/>
        </w:trPr>
        <w:tc>
          <w:tcPr>
            <w:tcW w:w="2552" w:type="dxa"/>
            <w:vAlign w:val="center"/>
          </w:tcPr>
          <w:p w:rsidR="00C8328F" w:rsidRPr="003A4418" w:rsidRDefault="00C8328F" w:rsidP="00EA3FCC">
            <w:pPr>
              <w:jc w:val="center"/>
              <w:rPr>
                <w:sz w:val="32"/>
                <w:szCs w:val="32"/>
              </w:rPr>
            </w:pPr>
            <w:r w:rsidRPr="003A4418">
              <w:rPr>
                <w:rFonts w:hint="eastAsia"/>
                <w:sz w:val="32"/>
                <w:szCs w:val="32"/>
              </w:rPr>
              <w:t>申请理由</w:t>
            </w:r>
          </w:p>
        </w:tc>
        <w:tc>
          <w:tcPr>
            <w:tcW w:w="7938" w:type="dxa"/>
            <w:gridSpan w:val="3"/>
          </w:tcPr>
          <w:p w:rsidR="00C8328F" w:rsidRDefault="00C8328F" w:rsidP="00EA3FCC">
            <w:pPr>
              <w:jc w:val="center"/>
              <w:rPr>
                <w:sz w:val="32"/>
                <w:szCs w:val="32"/>
              </w:rPr>
            </w:pPr>
          </w:p>
          <w:p w:rsidR="00C8328F" w:rsidRDefault="00C8328F" w:rsidP="00EA3FCC">
            <w:pPr>
              <w:jc w:val="center"/>
              <w:rPr>
                <w:sz w:val="32"/>
                <w:szCs w:val="32"/>
              </w:rPr>
            </w:pPr>
          </w:p>
          <w:p w:rsidR="00C8328F" w:rsidRPr="003A4418" w:rsidRDefault="00C8328F" w:rsidP="00EA3FCC">
            <w:pPr>
              <w:jc w:val="center"/>
              <w:rPr>
                <w:sz w:val="32"/>
                <w:szCs w:val="32"/>
              </w:rPr>
            </w:pPr>
          </w:p>
        </w:tc>
      </w:tr>
      <w:tr w:rsidR="00C8328F" w:rsidRPr="003A4418" w:rsidTr="00B446F2">
        <w:trPr>
          <w:trHeight w:val="3815"/>
        </w:trPr>
        <w:tc>
          <w:tcPr>
            <w:tcW w:w="2552" w:type="dxa"/>
            <w:vAlign w:val="center"/>
          </w:tcPr>
          <w:p w:rsidR="00C8328F" w:rsidRPr="003A4418" w:rsidRDefault="00C8328F" w:rsidP="00EA3FCC">
            <w:pPr>
              <w:jc w:val="center"/>
              <w:rPr>
                <w:sz w:val="32"/>
                <w:szCs w:val="32"/>
              </w:rPr>
            </w:pPr>
            <w:r w:rsidRPr="003A4418">
              <w:rPr>
                <w:rFonts w:hint="eastAsia"/>
                <w:sz w:val="32"/>
                <w:szCs w:val="32"/>
              </w:rPr>
              <w:t>申请金额</w:t>
            </w:r>
          </w:p>
          <w:p w:rsidR="00C8328F" w:rsidRPr="003A4418" w:rsidRDefault="00C8328F" w:rsidP="00EA3FC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（包括</w:t>
            </w:r>
            <w:r w:rsidRPr="003A4418">
              <w:rPr>
                <w:rFonts w:hint="eastAsia"/>
                <w:sz w:val="32"/>
                <w:szCs w:val="32"/>
              </w:rPr>
              <w:t>具体使用项目）</w:t>
            </w:r>
          </w:p>
        </w:tc>
        <w:tc>
          <w:tcPr>
            <w:tcW w:w="7938" w:type="dxa"/>
            <w:gridSpan w:val="3"/>
          </w:tcPr>
          <w:p w:rsidR="00C8328F" w:rsidRDefault="00C8328F" w:rsidP="0015460C">
            <w:pPr>
              <w:jc w:val="left"/>
              <w:rPr>
                <w:sz w:val="32"/>
                <w:szCs w:val="32"/>
              </w:rPr>
            </w:pPr>
          </w:p>
          <w:p w:rsidR="00C8328F" w:rsidRDefault="00C8328F" w:rsidP="0015460C">
            <w:pPr>
              <w:jc w:val="left"/>
              <w:rPr>
                <w:sz w:val="32"/>
                <w:szCs w:val="32"/>
              </w:rPr>
            </w:pPr>
          </w:p>
          <w:p w:rsidR="00C8328F" w:rsidRDefault="00C8328F" w:rsidP="0015460C">
            <w:pPr>
              <w:jc w:val="left"/>
              <w:rPr>
                <w:sz w:val="32"/>
                <w:szCs w:val="32"/>
              </w:rPr>
            </w:pPr>
          </w:p>
          <w:p w:rsidR="00C8328F" w:rsidRDefault="00C8328F" w:rsidP="0015460C">
            <w:pPr>
              <w:jc w:val="left"/>
              <w:rPr>
                <w:sz w:val="32"/>
                <w:szCs w:val="32"/>
              </w:rPr>
            </w:pPr>
          </w:p>
          <w:p w:rsidR="00C8328F" w:rsidRDefault="00C8328F" w:rsidP="0015460C">
            <w:pPr>
              <w:jc w:val="left"/>
              <w:rPr>
                <w:sz w:val="32"/>
                <w:szCs w:val="32"/>
              </w:rPr>
            </w:pPr>
          </w:p>
          <w:p w:rsidR="00C8328F" w:rsidRDefault="00C8328F" w:rsidP="00EA3FCC">
            <w:pPr>
              <w:jc w:val="left"/>
              <w:rPr>
                <w:sz w:val="32"/>
                <w:szCs w:val="32"/>
              </w:rPr>
            </w:pPr>
          </w:p>
          <w:p w:rsidR="00C8328F" w:rsidRPr="003A4418" w:rsidRDefault="00C8328F" w:rsidP="00EA3FCC">
            <w:pPr>
              <w:jc w:val="center"/>
              <w:rPr>
                <w:sz w:val="32"/>
                <w:szCs w:val="32"/>
              </w:rPr>
            </w:pPr>
          </w:p>
          <w:p w:rsidR="00C8328F" w:rsidRDefault="00C8328F" w:rsidP="00EA3FCC">
            <w:pPr>
              <w:jc w:val="center"/>
              <w:rPr>
                <w:sz w:val="32"/>
                <w:szCs w:val="32"/>
              </w:rPr>
            </w:pPr>
          </w:p>
          <w:p w:rsidR="00C8328F" w:rsidRDefault="00C8328F" w:rsidP="00EA3FCC">
            <w:pPr>
              <w:jc w:val="center"/>
              <w:rPr>
                <w:sz w:val="32"/>
                <w:szCs w:val="32"/>
              </w:rPr>
            </w:pPr>
          </w:p>
          <w:p w:rsidR="00C8328F" w:rsidRPr="003A4418" w:rsidRDefault="00C8328F" w:rsidP="00EA3F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</w:t>
            </w:r>
            <w:r w:rsidRPr="003A4418">
              <w:rPr>
                <w:rFonts w:hint="eastAsia"/>
                <w:sz w:val="32"/>
                <w:szCs w:val="32"/>
              </w:rPr>
              <w:t>共计：</w:t>
            </w:r>
            <w:r>
              <w:rPr>
                <w:sz w:val="32"/>
                <w:szCs w:val="32"/>
              </w:rPr>
              <w:t xml:space="preserve">        </w:t>
            </w:r>
            <w:r>
              <w:rPr>
                <w:rFonts w:hint="eastAsia"/>
                <w:sz w:val="32"/>
                <w:szCs w:val="32"/>
              </w:rPr>
              <w:t>元</w:t>
            </w:r>
          </w:p>
        </w:tc>
      </w:tr>
      <w:tr w:rsidR="00C8328F" w:rsidRPr="003A4418" w:rsidTr="00B446F2">
        <w:tc>
          <w:tcPr>
            <w:tcW w:w="2552" w:type="dxa"/>
            <w:vAlign w:val="center"/>
          </w:tcPr>
          <w:p w:rsidR="00C8328F" w:rsidRPr="003A4418" w:rsidRDefault="00C8328F" w:rsidP="00EA3FCC">
            <w:pPr>
              <w:jc w:val="center"/>
              <w:rPr>
                <w:sz w:val="32"/>
                <w:szCs w:val="32"/>
              </w:rPr>
            </w:pPr>
            <w:r w:rsidRPr="003A4418">
              <w:rPr>
                <w:rFonts w:hint="eastAsia"/>
                <w:sz w:val="32"/>
                <w:szCs w:val="32"/>
              </w:rPr>
              <w:t>社团联合会意见</w:t>
            </w:r>
          </w:p>
        </w:tc>
        <w:tc>
          <w:tcPr>
            <w:tcW w:w="7938" w:type="dxa"/>
            <w:gridSpan w:val="3"/>
          </w:tcPr>
          <w:p w:rsidR="00C8328F" w:rsidRPr="003A4418" w:rsidRDefault="00C8328F" w:rsidP="00EA3FCC">
            <w:pPr>
              <w:jc w:val="center"/>
              <w:rPr>
                <w:sz w:val="32"/>
                <w:szCs w:val="32"/>
              </w:rPr>
            </w:pPr>
          </w:p>
          <w:p w:rsidR="00C8328F" w:rsidRPr="003A4418" w:rsidRDefault="00C8328F" w:rsidP="00EA3F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  <w:r>
              <w:rPr>
                <w:rFonts w:hint="eastAsia"/>
                <w:sz w:val="32"/>
                <w:szCs w:val="32"/>
              </w:rPr>
              <w:t>签章：</w:t>
            </w:r>
          </w:p>
        </w:tc>
      </w:tr>
      <w:tr w:rsidR="00C8328F" w:rsidRPr="003A4418" w:rsidTr="00B446F2">
        <w:trPr>
          <w:trHeight w:val="1201"/>
        </w:trPr>
        <w:tc>
          <w:tcPr>
            <w:tcW w:w="2552" w:type="dxa"/>
            <w:vAlign w:val="center"/>
          </w:tcPr>
          <w:p w:rsidR="00C8328F" w:rsidRPr="003A4418" w:rsidRDefault="00C8328F" w:rsidP="00EA3FCC">
            <w:pPr>
              <w:jc w:val="center"/>
              <w:rPr>
                <w:sz w:val="32"/>
                <w:szCs w:val="32"/>
              </w:rPr>
            </w:pPr>
            <w:r w:rsidRPr="003A4418">
              <w:rPr>
                <w:rFonts w:hint="eastAsia"/>
                <w:sz w:val="32"/>
                <w:szCs w:val="32"/>
              </w:rPr>
              <w:t>团委意见</w:t>
            </w:r>
          </w:p>
        </w:tc>
        <w:tc>
          <w:tcPr>
            <w:tcW w:w="7938" w:type="dxa"/>
            <w:gridSpan w:val="3"/>
          </w:tcPr>
          <w:p w:rsidR="00C8328F" w:rsidRDefault="00C8328F" w:rsidP="00EA3FCC">
            <w:pPr>
              <w:jc w:val="center"/>
              <w:rPr>
                <w:sz w:val="32"/>
                <w:szCs w:val="32"/>
              </w:rPr>
            </w:pPr>
          </w:p>
          <w:p w:rsidR="00C8328F" w:rsidRPr="003A4418" w:rsidRDefault="00C8328F" w:rsidP="00EA3F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  <w:r>
              <w:rPr>
                <w:rFonts w:hint="eastAsia"/>
                <w:sz w:val="32"/>
                <w:szCs w:val="32"/>
              </w:rPr>
              <w:t>签章：</w:t>
            </w:r>
          </w:p>
        </w:tc>
      </w:tr>
    </w:tbl>
    <w:p w:rsidR="00C8328F" w:rsidRDefault="00C8328F" w:rsidP="00C8328F">
      <w:pPr>
        <w:ind w:rightChars="-500" w:right="31680"/>
        <w:jc w:val="center"/>
        <w:rPr>
          <w:sz w:val="30"/>
          <w:szCs w:val="30"/>
        </w:rPr>
      </w:pPr>
    </w:p>
    <w:p w:rsidR="00C8328F" w:rsidRDefault="00C8328F" w:rsidP="00EE3F6E">
      <w:pPr>
        <w:ind w:rightChars="-500" w:right="3168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</w:t>
      </w:r>
    </w:p>
    <w:p w:rsidR="00C8328F" w:rsidRDefault="00C8328F" w:rsidP="00C6475A">
      <w:pPr>
        <w:ind w:rightChars="-500" w:right="3168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</w:t>
      </w:r>
      <w:r w:rsidRPr="007F0486">
        <w:rPr>
          <w:rFonts w:hint="eastAsia"/>
          <w:sz w:val="30"/>
          <w:szCs w:val="30"/>
        </w:rPr>
        <w:t>南京医科大学康达学院学生社团联合会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制</w:t>
      </w:r>
    </w:p>
    <w:p w:rsidR="00C8328F" w:rsidRPr="00B446F2" w:rsidRDefault="00C8328F" w:rsidP="00C6475A">
      <w:pPr>
        <w:ind w:rightChars="-500" w:right="31680"/>
        <w:jc w:val="center"/>
        <w:rPr>
          <w:sz w:val="30"/>
          <w:szCs w:val="30"/>
        </w:rPr>
      </w:pPr>
    </w:p>
    <w:sectPr w:rsidR="00C8328F" w:rsidRPr="00B446F2" w:rsidSect="007F3B68">
      <w:pgSz w:w="11906" w:h="16838"/>
      <w:pgMar w:top="568" w:right="991" w:bottom="709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28F" w:rsidRDefault="00C8328F" w:rsidP="00950167">
      <w:r>
        <w:separator/>
      </w:r>
    </w:p>
  </w:endnote>
  <w:endnote w:type="continuationSeparator" w:id="0">
    <w:p w:rsidR="00C8328F" w:rsidRDefault="00C8328F" w:rsidP="00950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28F" w:rsidRDefault="00C8328F" w:rsidP="00950167">
      <w:r>
        <w:separator/>
      </w:r>
    </w:p>
  </w:footnote>
  <w:footnote w:type="continuationSeparator" w:id="0">
    <w:p w:rsidR="00C8328F" w:rsidRDefault="00C8328F" w:rsidP="00950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214AF"/>
    <w:multiLevelType w:val="hybridMultilevel"/>
    <w:tmpl w:val="CBB8DC90"/>
    <w:lvl w:ilvl="0" w:tplc="1F18202E">
      <w:start w:val="5"/>
      <w:numFmt w:val="japaneseCounting"/>
      <w:lvlText w:val="第%1条"/>
      <w:lvlJc w:val="left"/>
      <w:pPr>
        <w:tabs>
          <w:tab w:val="num" w:pos="1079"/>
        </w:tabs>
        <w:ind w:left="107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  <w:rPr>
        <w:rFonts w:cs="Times New Roman"/>
      </w:rPr>
    </w:lvl>
  </w:abstractNum>
  <w:abstractNum w:abstractNumId="1">
    <w:nsid w:val="3B624CBA"/>
    <w:multiLevelType w:val="hybridMultilevel"/>
    <w:tmpl w:val="26001692"/>
    <w:lvl w:ilvl="0" w:tplc="4C9C55F6">
      <w:start w:val="8"/>
      <w:numFmt w:val="japaneseCounting"/>
      <w:lvlText w:val="第%1条"/>
      <w:lvlJc w:val="left"/>
      <w:pPr>
        <w:tabs>
          <w:tab w:val="num" w:pos="1079"/>
        </w:tabs>
        <w:ind w:left="107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  <w:rPr>
        <w:rFonts w:cs="Times New Roman"/>
      </w:rPr>
    </w:lvl>
  </w:abstractNum>
  <w:abstractNum w:abstractNumId="2">
    <w:nsid w:val="54A1592D"/>
    <w:multiLevelType w:val="hybridMultilevel"/>
    <w:tmpl w:val="548866E0"/>
    <w:lvl w:ilvl="0" w:tplc="ACE8ACA8">
      <w:start w:val="6"/>
      <w:numFmt w:val="japaneseCounting"/>
      <w:lvlText w:val="第%1条"/>
      <w:lvlJc w:val="left"/>
      <w:pPr>
        <w:tabs>
          <w:tab w:val="num" w:pos="1079"/>
        </w:tabs>
        <w:ind w:left="107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  <w:rPr>
        <w:rFonts w:cs="Times New Roman"/>
      </w:rPr>
    </w:lvl>
  </w:abstractNum>
  <w:abstractNum w:abstractNumId="3">
    <w:nsid w:val="7E54299C"/>
    <w:multiLevelType w:val="hybridMultilevel"/>
    <w:tmpl w:val="BCD01344"/>
    <w:lvl w:ilvl="0" w:tplc="630C2A08">
      <w:start w:val="7"/>
      <w:numFmt w:val="japaneseCounting"/>
      <w:lvlText w:val="第%1条"/>
      <w:lvlJc w:val="left"/>
      <w:pPr>
        <w:tabs>
          <w:tab w:val="num" w:pos="1079"/>
        </w:tabs>
        <w:ind w:left="107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167"/>
    <w:rsid w:val="00045173"/>
    <w:rsid w:val="000510D9"/>
    <w:rsid w:val="00065910"/>
    <w:rsid w:val="00085894"/>
    <w:rsid w:val="000A7F5A"/>
    <w:rsid w:val="000B42D7"/>
    <w:rsid w:val="000B68ED"/>
    <w:rsid w:val="000E0E34"/>
    <w:rsid w:val="000E33D7"/>
    <w:rsid w:val="00103AD0"/>
    <w:rsid w:val="00136BE9"/>
    <w:rsid w:val="0015460C"/>
    <w:rsid w:val="001743D7"/>
    <w:rsid w:val="00193216"/>
    <w:rsid w:val="0019655D"/>
    <w:rsid w:val="00197018"/>
    <w:rsid w:val="001A0D2D"/>
    <w:rsid w:val="001F421D"/>
    <w:rsid w:val="00220D47"/>
    <w:rsid w:val="0023732A"/>
    <w:rsid w:val="00274746"/>
    <w:rsid w:val="002E45EF"/>
    <w:rsid w:val="002E47C6"/>
    <w:rsid w:val="00313EC9"/>
    <w:rsid w:val="0035518D"/>
    <w:rsid w:val="003605E1"/>
    <w:rsid w:val="00371476"/>
    <w:rsid w:val="00390520"/>
    <w:rsid w:val="00392A91"/>
    <w:rsid w:val="003A4418"/>
    <w:rsid w:val="00427C94"/>
    <w:rsid w:val="004516A6"/>
    <w:rsid w:val="0046799D"/>
    <w:rsid w:val="004B62B7"/>
    <w:rsid w:val="004D7159"/>
    <w:rsid w:val="004E673A"/>
    <w:rsid w:val="005101CF"/>
    <w:rsid w:val="005340CD"/>
    <w:rsid w:val="00541688"/>
    <w:rsid w:val="0055642C"/>
    <w:rsid w:val="005828A7"/>
    <w:rsid w:val="00585967"/>
    <w:rsid w:val="005B362C"/>
    <w:rsid w:val="005E7AD3"/>
    <w:rsid w:val="006135BA"/>
    <w:rsid w:val="006547E9"/>
    <w:rsid w:val="0067501C"/>
    <w:rsid w:val="006756E7"/>
    <w:rsid w:val="0069304E"/>
    <w:rsid w:val="0069398A"/>
    <w:rsid w:val="00694E13"/>
    <w:rsid w:val="006B64AA"/>
    <w:rsid w:val="006D16DC"/>
    <w:rsid w:val="0072150A"/>
    <w:rsid w:val="00773935"/>
    <w:rsid w:val="00783DC6"/>
    <w:rsid w:val="00795576"/>
    <w:rsid w:val="007A2B89"/>
    <w:rsid w:val="007D1D78"/>
    <w:rsid w:val="007F0486"/>
    <w:rsid w:val="007F3B68"/>
    <w:rsid w:val="007F4397"/>
    <w:rsid w:val="008166E7"/>
    <w:rsid w:val="008211E1"/>
    <w:rsid w:val="0086392A"/>
    <w:rsid w:val="008D636E"/>
    <w:rsid w:val="008D7596"/>
    <w:rsid w:val="008F1EAC"/>
    <w:rsid w:val="00910231"/>
    <w:rsid w:val="00950167"/>
    <w:rsid w:val="0097380F"/>
    <w:rsid w:val="0097771C"/>
    <w:rsid w:val="009B1D1B"/>
    <w:rsid w:val="009D684E"/>
    <w:rsid w:val="009E497B"/>
    <w:rsid w:val="009E786E"/>
    <w:rsid w:val="00A034E3"/>
    <w:rsid w:val="00A22C86"/>
    <w:rsid w:val="00A2446C"/>
    <w:rsid w:val="00A57736"/>
    <w:rsid w:val="00A67E50"/>
    <w:rsid w:val="00A73456"/>
    <w:rsid w:val="00A767F5"/>
    <w:rsid w:val="00AA46A9"/>
    <w:rsid w:val="00AB48E7"/>
    <w:rsid w:val="00AB500D"/>
    <w:rsid w:val="00AF6223"/>
    <w:rsid w:val="00B008C7"/>
    <w:rsid w:val="00B31A48"/>
    <w:rsid w:val="00B446F2"/>
    <w:rsid w:val="00B46D93"/>
    <w:rsid w:val="00B62D1C"/>
    <w:rsid w:val="00B636B1"/>
    <w:rsid w:val="00B92585"/>
    <w:rsid w:val="00BB6F25"/>
    <w:rsid w:val="00C25383"/>
    <w:rsid w:val="00C60519"/>
    <w:rsid w:val="00C6475A"/>
    <w:rsid w:val="00C64AB0"/>
    <w:rsid w:val="00C7439D"/>
    <w:rsid w:val="00C76AE0"/>
    <w:rsid w:val="00C8328F"/>
    <w:rsid w:val="00CA39F6"/>
    <w:rsid w:val="00CA4951"/>
    <w:rsid w:val="00CB70E8"/>
    <w:rsid w:val="00CD517E"/>
    <w:rsid w:val="00CE41BF"/>
    <w:rsid w:val="00D20653"/>
    <w:rsid w:val="00D240A6"/>
    <w:rsid w:val="00D67A70"/>
    <w:rsid w:val="00D775F2"/>
    <w:rsid w:val="00D8656B"/>
    <w:rsid w:val="00E27973"/>
    <w:rsid w:val="00E352A7"/>
    <w:rsid w:val="00E7766D"/>
    <w:rsid w:val="00E80C11"/>
    <w:rsid w:val="00E9422D"/>
    <w:rsid w:val="00EA17CC"/>
    <w:rsid w:val="00EA3FCC"/>
    <w:rsid w:val="00EB5E30"/>
    <w:rsid w:val="00EC6C1E"/>
    <w:rsid w:val="00EE3F6E"/>
    <w:rsid w:val="00EE419E"/>
    <w:rsid w:val="00EE5490"/>
    <w:rsid w:val="00F21E51"/>
    <w:rsid w:val="00F26004"/>
    <w:rsid w:val="00F30FFE"/>
    <w:rsid w:val="00F62FED"/>
    <w:rsid w:val="00F8554C"/>
    <w:rsid w:val="00F95738"/>
    <w:rsid w:val="00FC2DA1"/>
    <w:rsid w:val="00FF1DBE"/>
    <w:rsid w:val="00FF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94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D684E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684E"/>
    <w:rPr>
      <w:rFonts w:ascii="Cambria" w:eastAsia="宋体" w:hAnsi="Cambria" w:cs="黑体"/>
      <w:b/>
      <w:bCs/>
      <w:kern w:val="2"/>
      <w:sz w:val="32"/>
      <w:szCs w:val="32"/>
      <w:lang w:val="en-US" w:eastAsia="zh-CN" w:bidi="ar-SA"/>
    </w:rPr>
  </w:style>
  <w:style w:type="paragraph" w:styleId="Header">
    <w:name w:val="header"/>
    <w:basedOn w:val="Normal"/>
    <w:link w:val="HeaderChar"/>
    <w:uiPriority w:val="99"/>
    <w:semiHidden/>
    <w:rsid w:val="00950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016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50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0167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0E33D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段落样式3"/>
    <w:basedOn w:val="Normal"/>
    <w:uiPriority w:val="99"/>
    <w:rsid w:val="00C60519"/>
    <w:pPr>
      <w:suppressAutoHyphens/>
      <w:autoSpaceDE w:val="0"/>
      <w:autoSpaceDN w:val="0"/>
      <w:adjustRightInd w:val="0"/>
      <w:spacing w:line="320" w:lineRule="atLeast"/>
      <w:ind w:firstLine="397"/>
      <w:textAlignment w:val="center"/>
    </w:pPr>
    <w:rPr>
      <w:rFonts w:ascii="汉仪书宋一简" w:eastAsia="汉仪书宋一简" w:hAnsi="Times New Roman" w:cs="汉仪书宋一简"/>
      <w:color w:val="000000"/>
      <w:kern w:val="0"/>
      <w:sz w:val="20"/>
      <w:szCs w:val="20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322</TotalTime>
  <Pages>4</Pages>
  <Words>216</Words>
  <Characters>1235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admin</cp:lastModifiedBy>
  <cp:revision>110</cp:revision>
  <dcterms:created xsi:type="dcterms:W3CDTF">2015-04-23T08:42:00Z</dcterms:created>
  <dcterms:modified xsi:type="dcterms:W3CDTF">2015-10-11T11:27:00Z</dcterms:modified>
</cp:coreProperties>
</file>